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344E80">
        <w:rPr>
          <w:szCs w:val="22"/>
        </w:rPr>
        <w:t>2194</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2229CC" w:rsidRPr="006407B6">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2229CC" w:rsidRPr="006407B6">
        <w:rPr>
          <w:rFonts w:ascii="Arial" w:hAnsi="Arial" w:cs="Arial"/>
          <w:noProof/>
          <w:sz w:val="22"/>
          <w:szCs w:val="22"/>
        </w:rPr>
        <w:t>02/D1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2229CC" w:rsidRPr="006407B6">
        <w:rPr>
          <w:rFonts w:ascii="Arial" w:hAnsi="Arial" w:cs="Arial"/>
          <w:noProof/>
          <w:sz w:val="22"/>
          <w:szCs w:val="22"/>
        </w:rPr>
        <w:t>FIS/07</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2229CC" w:rsidRPr="006407B6">
        <w:rPr>
          <w:rFonts w:ascii="Arial" w:hAnsi="Arial" w:cs="Arial"/>
          <w:noProof/>
          <w:sz w:val="22"/>
          <w:szCs w:val="22"/>
        </w:rPr>
        <w:t>Fisica e Astronomia - DIFA</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21509994"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2150999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93210163"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89321016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1863533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01863533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192100668" w:edGrp="everyone" w:colFirst="3" w:colLast="3"/>
            <w:permStart w:id="151730117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192100668"/>
      <w:permEnd w:id="151730117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028277360" w:edGrp="everyone"/>
            <w:r w:rsidRPr="00490D90">
              <w:rPr>
                <w:rFonts w:ascii="Arial" w:hAnsi="Arial" w:cs="Arial"/>
                <w:color w:val="000000"/>
                <w:sz w:val="22"/>
                <w:szCs w:val="22"/>
              </w:rPr>
              <w:t xml:space="preserve">                                                                            </w:t>
            </w:r>
            <w:permEnd w:id="1028277360"/>
            <w:r w:rsidRPr="00490D90">
              <w:rPr>
                <w:rFonts w:ascii="Arial" w:hAnsi="Arial" w:cs="Arial"/>
                <w:color w:val="000000"/>
                <w:sz w:val="22"/>
                <w:szCs w:val="22"/>
              </w:rPr>
              <w:t>N.</w:t>
            </w:r>
            <w:permStart w:id="884635810" w:edGrp="everyone"/>
            <w:r w:rsidRPr="00490D90">
              <w:rPr>
                <w:rFonts w:ascii="Arial" w:hAnsi="Arial" w:cs="Arial"/>
                <w:color w:val="000000"/>
                <w:sz w:val="22"/>
                <w:szCs w:val="22"/>
              </w:rPr>
              <w:t xml:space="preserve">        </w:t>
            </w:r>
          </w:p>
          <w:permEnd w:id="884635810"/>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6241552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758057157" w:edGrp="everyone"/>
            <w:r w:rsidR="009968AA" w:rsidRPr="00490D90">
              <w:rPr>
                <w:rFonts w:ascii="Arial" w:hAnsi="Arial" w:cs="Arial"/>
                <w:color w:val="000000"/>
                <w:sz w:val="22"/>
                <w:szCs w:val="22"/>
              </w:rPr>
              <w:t xml:space="preserve">      </w:t>
            </w:r>
            <w:permEnd w:id="758057157"/>
            <w:r w:rsidR="009968AA" w:rsidRPr="00490D90">
              <w:rPr>
                <w:rFonts w:ascii="Arial" w:hAnsi="Arial" w:cs="Arial"/>
                <w:color w:val="000000"/>
                <w:sz w:val="22"/>
                <w:szCs w:val="22"/>
              </w:rPr>
              <w:t xml:space="preserve">CAP </w:t>
            </w:r>
            <w:permStart w:id="123422117" w:edGrp="everyone"/>
            <w:r w:rsidR="009968AA" w:rsidRPr="00490D90">
              <w:rPr>
                <w:rFonts w:ascii="Arial" w:hAnsi="Arial" w:cs="Arial"/>
                <w:color w:val="000000"/>
                <w:sz w:val="22"/>
                <w:szCs w:val="22"/>
              </w:rPr>
              <w:t xml:space="preserve">              </w:t>
            </w:r>
            <w:permEnd w:id="262415525"/>
            <w:permEnd w:id="123422117"/>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2029935051"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029935051"/>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910652948" w:edGrp="everyone" w:colFirst="2" w:colLast="2"/>
            <w:permStart w:id="41650964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10652948"/>
      <w:permEnd w:id="41650964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9687362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9687362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0302976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0302976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43324511"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395732644" w:edGrp="everyone"/>
            <w:r w:rsidRPr="00490D90">
              <w:rPr>
                <w:rFonts w:ascii="Arial" w:hAnsi="Arial" w:cs="Arial"/>
                <w:color w:val="000000"/>
                <w:sz w:val="22"/>
                <w:szCs w:val="22"/>
              </w:rPr>
              <w:t>____________________________</w:t>
            </w:r>
            <w:permEnd w:id="1395732644"/>
            <w:r w:rsidRPr="00490D90">
              <w:rPr>
                <w:rFonts w:ascii="Arial" w:hAnsi="Arial" w:cs="Arial"/>
                <w:color w:val="000000"/>
                <w:sz w:val="22"/>
                <w:szCs w:val="22"/>
              </w:rPr>
              <w:t>___</w:t>
            </w:r>
            <w:permStart w:id="723733509" w:edGrp="everyone"/>
            <w:r w:rsidRPr="00490D90">
              <w:rPr>
                <w:rFonts w:ascii="Arial" w:hAnsi="Arial" w:cs="Arial"/>
                <w:color w:val="000000"/>
                <w:sz w:val="22"/>
                <w:szCs w:val="22"/>
              </w:rPr>
              <w:t>_</w:t>
            </w:r>
            <w:permEnd w:id="72373350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64424129" w:edGrp="everyone" w:colFirst="1" w:colLast="1"/>
            <w:permEnd w:id="84332451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284624539" w:edGrp="everyone"/>
            <w:r w:rsidRPr="00490D90">
              <w:rPr>
                <w:rFonts w:ascii="Arial" w:hAnsi="Arial" w:cs="Arial"/>
                <w:color w:val="000000"/>
                <w:sz w:val="22"/>
                <w:szCs w:val="22"/>
              </w:rPr>
              <w:t>_________________________________</w:t>
            </w:r>
            <w:permEnd w:id="284624539"/>
            <w:r w:rsidRPr="00490D90">
              <w:rPr>
                <w:rFonts w:ascii="Arial" w:hAnsi="Arial" w:cs="Arial"/>
                <w:color w:val="000000"/>
                <w:sz w:val="22"/>
                <w:szCs w:val="22"/>
              </w:rPr>
              <w:t>_</w:t>
            </w:r>
          </w:p>
        </w:tc>
      </w:tr>
    </w:tbl>
    <w:permEnd w:id="1364424129"/>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45736924" w:edGrp="everyone"/>
            <w:r w:rsidRPr="00490D90">
              <w:rPr>
                <w:rFonts w:ascii="Arial" w:hAnsi="Arial" w:cs="Arial"/>
                <w:color w:val="000000"/>
                <w:sz w:val="22"/>
                <w:szCs w:val="22"/>
              </w:rPr>
              <w:t>NO</w:t>
            </w:r>
            <w:permEnd w:id="645736924"/>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48795454"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48795454"/>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512637228" w:edGrp="everyone"/>
            <w:r w:rsidRPr="00490D90">
              <w:rPr>
                <w:rFonts w:ascii="Arial" w:hAnsi="Arial" w:cs="Arial"/>
                <w:color w:val="000000"/>
                <w:sz w:val="22"/>
                <w:szCs w:val="22"/>
              </w:rPr>
              <w:t>__________________________________</w:t>
            </w:r>
            <w:permEnd w:id="1512637228"/>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709500657" w:edGrp="everyone"/>
      <w:r w:rsidRPr="00490D90">
        <w:rPr>
          <w:rFonts w:ascii="Arial" w:hAnsi="Arial" w:cs="Arial"/>
          <w:color w:val="000000"/>
          <w:sz w:val="22"/>
          <w:szCs w:val="22"/>
        </w:rPr>
        <w:t>____________________________________________________</w:t>
      </w:r>
      <w:permEnd w:id="709500657"/>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795025781" w:edGrp="everyone" w:colFirst="2" w:colLast="2"/>
            <w:permStart w:id="1246093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795025781"/>
      <w:permEnd w:id="1246093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528953050" w:edGrp="everyone"/>
      <w:r w:rsidR="00312C28" w:rsidRPr="00490D90">
        <w:rPr>
          <w:rFonts w:ascii="Arial" w:hAnsi="Arial" w:cs="Arial"/>
          <w:color w:val="000000"/>
          <w:sz w:val="22"/>
          <w:szCs w:val="22"/>
        </w:rPr>
        <w:t>_____________________________</w:t>
      </w:r>
      <w:permEnd w:id="528953050"/>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663183476" w:edGrp="everyone"/>
      <w:r w:rsidR="00312C28" w:rsidRPr="00490D90">
        <w:rPr>
          <w:rFonts w:ascii="Arial" w:hAnsi="Arial" w:cs="Arial"/>
          <w:color w:val="000000"/>
          <w:sz w:val="22"/>
          <w:szCs w:val="22"/>
        </w:rPr>
        <w:t>_________________</w:t>
      </w:r>
    </w:p>
    <w:permEnd w:id="1663183476"/>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3608676" w:edGrp="everyone"/>
            <w:r w:rsidRPr="00490D90">
              <w:rPr>
                <w:rFonts w:ascii="Arial" w:hAnsi="Arial" w:cs="Arial"/>
                <w:color w:val="000000"/>
                <w:sz w:val="22"/>
                <w:szCs w:val="22"/>
              </w:rPr>
              <w:t>NO </w:t>
            </w:r>
            <w:permEnd w:id="143608676"/>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09569851"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809569851"/>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75724470" w:edGrp="everyone"/>
      <w:r w:rsidRPr="00490D90">
        <w:rPr>
          <w:rFonts w:ascii="Arial" w:hAnsi="Arial" w:cs="Arial"/>
          <w:color w:val="000000"/>
          <w:sz w:val="22"/>
          <w:szCs w:val="22"/>
        </w:rPr>
        <w:t>_______________________________________________________________________</w:t>
      </w:r>
      <w:permEnd w:id="75724470"/>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2229CC" w:rsidRPr="006407B6">
        <w:rPr>
          <w:rFonts w:ascii="Arial" w:hAnsi="Arial" w:cs="Arial"/>
          <w:noProof/>
          <w:color w:val="000000"/>
          <w:sz w:val="22"/>
          <w:szCs w:val="22"/>
        </w:rPr>
        <w:t>Fisica e Astronomia - DIFA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58546100"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58546100"/>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370106210" w:edGrp="everyone" w:colFirst="3" w:colLast="3"/>
            <w:permStart w:id="83336732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70106210"/>
    <w:permEnd w:id="83336732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570586470" w:edGrp="everyone" w:colFirst="5" w:colLast="5"/>
            <w:permStart w:id="1914903092" w:edGrp="everyone" w:colFirst="3" w:colLast="3"/>
            <w:permStart w:id="71902241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570586470"/>
    <w:permEnd w:id="1914903092"/>
    <w:permEnd w:id="71902241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063665312" w:edGrp="everyone" w:colFirst="1" w:colLast="1"/>
            <w:permStart w:id="168515300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357580867" w:edGrp="everyone" w:colFirst="1" w:colLast="1"/>
            <w:permEnd w:id="1063665312"/>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85153003"/>
    <w:permEnd w:id="135758086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03451765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3451765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419252128" w:edGrp="everyone"/>
      <w:r>
        <w:rPr>
          <w:rFonts w:ascii="Arial" w:hAnsi="Arial" w:cs="Arial"/>
          <w:color w:val="000000"/>
          <w:sz w:val="22"/>
          <w:szCs w:val="22"/>
        </w:rPr>
        <w:t>____________________</w:t>
      </w:r>
      <w:permEnd w:id="41925212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390094524" w:edGrp="everyone"/>
      <w:r>
        <w:rPr>
          <w:rFonts w:ascii="Arial" w:hAnsi="Arial" w:cs="Arial"/>
          <w:sz w:val="22"/>
          <w:szCs w:val="22"/>
        </w:rPr>
        <w:t>___________________________________________________________</w:t>
      </w:r>
      <w:permEnd w:id="39009452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441461482" w:edGrp="everyone"/>
      <w:r>
        <w:rPr>
          <w:rFonts w:ascii="Arial" w:hAnsi="Arial" w:cs="Arial"/>
          <w:sz w:val="22"/>
          <w:szCs w:val="22"/>
        </w:rPr>
        <w:t>___________________________________</w:t>
      </w:r>
      <w:permEnd w:id="441461482"/>
      <w:r>
        <w:rPr>
          <w:rFonts w:ascii="Arial" w:hAnsi="Arial" w:cs="Arial"/>
          <w:sz w:val="22"/>
          <w:szCs w:val="22"/>
        </w:rPr>
        <w:t xml:space="preserve"> </w:t>
      </w:r>
      <w:proofErr w:type="gramStart"/>
      <w:r>
        <w:rPr>
          <w:rFonts w:ascii="Arial" w:hAnsi="Arial" w:cs="Arial"/>
          <w:sz w:val="22"/>
          <w:szCs w:val="22"/>
        </w:rPr>
        <w:t>prov.</w:t>
      </w:r>
      <w:permStart w:id="41623853" w:edGrp="everyone"/>
      <w:r>
        <w:rPr>
          <w:rFonts w:ascii="Arial" w:hAnsi="Arial" w:cs="Arial"/>
          <w:sz w:val="22"/>
          <w:szCs w:val="22"/>
        </w:rPr>
        <w:t>_</w:t>
      </w:r>
      <w:proofErr w:type="gramEnd"/>
      <w:r>
        <w:rPr>
          <w:rFonts w:ascii="Arial" w:hAnsi="Arial" w:cs="Arial"/>
          <w:sz w:val="22"/>
          <w:szCs w:val="22"/>
        </w:rPr>
        <w:t xml:space="preserve">________ </w:t>
      </w:r>
      <w:permEnd w:id="41623853"/>
      <w:r>
        <w:rPr>
          <w:rFonts w:ascii="Arial" w:hAnsi="Arial" w:cs="Arial"/>
          <w:sz w:val="22"/>
          <w:szCs w:val="22"/>
        </w:rPr>
        <w:t xml:space="preserve">il </w:t>
      </w:r>
      <w:permStart w:id="764699765" w:edGrp="everyone"/>
      <w:r>
        <w:rPr>
          <w:rFonts w:ascii="Arial" w:hAnsi="Arial" w:cs="Arial"/>
          <w:sz w:val="22"/>
          <w:szCs w:val="22"/>
        </w:rPr>
        <w:t>______________</w:t>
      </w:r>
      <w:permEnd w:id="76469976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61337941" w:edGrp="everyone"/>
      <w:r>
        <w:rPr>
          <w:rFonts w:ascii="Arial" w:hAnsi="Arial" w:cs="Arial"/>
          <w:sz w:val="22"/>
          <w:szCs w:val="22"/>
        </w:rPr>
        <w:t>________________________</w:t>
      </w:r>
      <w:permEnd w:id="1461337941"/>
      <w:r>
        <w:rPr>
          <w:rFonts w:ascii="Arial" w:hAnsi="Arial" w:cs="Arial"/>
          <w:sz w:val="22"/>
          <w:szCs w:val="22"/>
        </w:rPr>
        <w:t xml:space="preserve"> Via</w:t>
      </w:r>
      <w:permStart w:id="722685764" w:edGrp="everyone"/>
      <w:r>
        <w:rPr>
          <w:rFonts w:ascii="Arial" w:hAnsi="Arial" w:cs="Arial"/>
          <w:sz w:val="22"/>
          <w:szCs w:val="22"/>
        </w:rPr>
        <w:t>__________________________________</w:t>
      </w:r>
      <w:permEnd w:id="72268576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610883443"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610883443"/>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61094825"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61094825"/>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942036141" w:edGrp="everyone"/>
      <w:proofErr w:type="gramEnd"/>
      <w:r>
        <w:rPr>
          <w:rFonts w:ascii="Arial" w:hAnsi="Arial" w:cs="Arial"/>
          <w:sz w:val="22"/>
          <w:szCs w:val="22"/>
        </w:rPr>
        <w:t>____________________</w:t>
      </w:r>
      <w:permEnd w:id="94203614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xzLAABotWug63wHhbiF0q4FM5n+L5jLjxmA4/qtuVgS3IEnrJSek6eYARAN13YTcp1SmEVMJa92jvRGQufkKw==" w:salt="6u4PEMaaXG3/Im8cGEbHOQ=="/>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CC"/>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229CC"/>
    <w:rsid w:val="00283CB2"/>
    <w:rsid w:val="002850CA"/>
    <w:rsid w:val="002C728E"/>
    <w:rsid w:val="002E3109"/>
    <w:rsid w:val="00312C28"/>
    <w:rsid w:val="00313C52"/>
    <w:rsid w:val="003178B6"/>
    <w:rsid w:val="0034189B"/>
    <w:rsid w:val="00344E80"/>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EE9121"/>
  <w15:docId w15:val="{0F486D8E-159F-49BA-8FB7-A227102B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TotalTime>
  <Pages>7</Pages>
  <Words>973</Words>
  <Characters>6824</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2</cp:revision>
  <cp:lastPrinted>2013-05-10T08:06:00Z</cp:lastPrinted>
  <dcterms:created xsi:type="dcterms:W3CDTF">2017-06-20T12:54:00Z</dcterms:created>
  <dcterms:modified xsi:type="dcterms:W3CDTF">2017-06-26T09:43:00Z</dcterms:modified>
</cp:coreProperties>
</file>